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7186"/>
      </w:tblGrid>
      <w:tr w:rsidR="00C24DCE" w:rsidRPr="00F92027">
        <w:trPr>
          <w:cantSplit/>
          <w:trHeight w:val="950"/>
        </w:trPr>
        <w:tc>
          <w:tcPr>
            <w:tcW w:w="7186" w:type="dxa"/>
          </w:tcPr>
          <w:p w:rsidR="00C24DCE" w:rsidRDefault="00C24DCE" w:rsidP="002E7BFA">
            <w:pPr>
              <w:pStyle w:val="ZU"/>
              <w:ind w:right="-4809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pl-PL"/>
              </w:rPr>
              <w:t>Urząd Zamówień Publicznych</w:t>
            </w:r>
          </w:p>
          <w:p w:rsidR="00C24DCE" w:rsidRDefault="00C24DCE" w:rsidP="002E7BFA">
            <w:pPr>
              <w:pStyle w:val="ZU"/>
              <w:tabs>
                <w:tab w:val="left" w:pos="3217"/>
              </w:tabs>
              <w:ind w:right="-4809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pl-PL"/>
              </w:rPr>
              <w:t>Przesyłanie ogłoszeń on-line w BZP:</w:t>
            </w:r>
          </w:p>
          <w:p w:rsidR="00C24DCE" w:rsidRDefault="00C24DCE" w:rsidP="002E7BFA">
            <w:pPr>
              <w:pStyle w:val="ZU"/>
              <w:tabs>
                <w:tab w:val="left" w:pos="3217"/>
              </w:tabs>
              <w:ind w:right="-4809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pl-PL"/>
              </w:rPr>
              <w:t>http://www.portal.uzp.gov.pl</w:t>
            </w:r>
          </w:p>
          <w:p w:rsidR="00C24DCE" w:rsidRDefault="00C24DCE" w:rsidP="002E7BFA">
            <w:pPr>
              <w:ind w:right="-4809"/>
              <w:rPr>
                <w:b/>
                <w:bCs/>
                <w:sz w:val="16"/>
                <w:szCs w:val="16"/>
                <w:lang w:val="pl-PL"/>
              </w:rPr>
            </w:pPr>
          </w:p>
          <w:p w:rsidR="00C24DCE" w:rsidRDefault="00C24DCE" w:rsidP="002E7BFA">
            <w:pPr>
              <w:ind w:right="-4809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</w:tbl>
    <w:p w:rsidR="00C24DCE" w:rsidRDefault="00C24DCE" w:rsidP="00156F32">
      <w:pPr>
        <w:ind w:left="4253" w:right="-28"/>
        <w:jc w:val="center"/>
        <w:rPr>
          <w:b/>
          <w:bCs/>
          <w:lang w:val="pl-PL"/>
        </w:rPr>
      </w:pPr>
    </w:p>
    <w:p w:rsidR="00C24DCE" w:rsidRDefault="00C24DCE" w:rsidP="00156F32">
      <w:pPr>
        <w:ind w:left="4253" w:right="-28"/>
        <w:jc w:val="center"/>
        <w:rPr>
          <w:b/>
          <w:bCs/>
          <w:lang w:val="pl-PL"/>
        </w:rPr>
      </w:pPr>
    </w:p>
    <w:p w:rsidR="00C24DCE" w:rsidRDefault="00C24DCE" w:rsidP="00156F32">
      <w:pPr>
        <w:ind w:left="4253" w:right="-28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OGŁOSZENIE O UDZIELENIU </w:t>
      </w:r>
    </w:p>
    <w:p w:rsidR="00C24DCE" w:rsidRDefault="00C24DCE" w:rsidP="00156F32">
      <w:pPr>
        <w:ind w:left="4253" w:right="-28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ZAMÓWIENIA</w:t>
      </w:r>
    </w:p>
    <w:p w:rsidR="00C24DCE" w:rsidRDefault="00C24DCE" w:rsidP="00156F32">
      <w:pPr>
        <w:ind w:left="4253" w:right="-28"/>
        <w:jc w:val="center"/>
        <w:rPr>
          <w:b/>
          <w:bCs/>
          <w:lang w:val="pl-PL"/>
        </w:rPr>
      </w:pPr>
    </w:p>
    <w:p w:rsidR="00C24DCE" w:rsidRDefault="00C24DCE" w:rsidP="00156F32">
      <w:pPr>
        <w:ind w:left="4253" w:right="-28"/>
        <w:jc w:val="center"/>
        <w:rPr>
          <w:b/>
          <w:bCs/>
          <w:lang w:val="pl-PL"/>
        </w:rPr>
      </w:pPr>
    </w:p>
    <w:p w:rsidR="00C24DCE" w:rsidRDefault="00C24DCE" w:rsidP="00156F32">
      <w:pPr>
        <w:ind w:right="-28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end"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lang w:val="pl-PL"/>
        </w:rPr>
        <w:t xml:space="preserve">Zamieszczanie obowiązkowe </w:t>
      </w:r>
    </w:p>
    <w:p w:rsidR="00C24DCE" w:rsidRDefault="00C24DCE" w:rsidP="00156F32">
      <w:pPr>
        <w:ind w:right="-28"/>
        <w:rPr>
          <w:lang w:val="pl-PL"/>
        </w:rPr>
      </w:pPr>
    </w:p>
    <w:p w:rsidR="00C24DCE" w:rsidRDefault="00C24DCE" w:rsidP="00156F32">
      <w:pPr>
        <w:ind w:right="-28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end"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lang w:val="pl-PL"/>
        </w:rPr>
        <w:t xml:space="preserve">Zamieszczanie nieobowiązkowe </w:t>
      </w:r>
    </w:p>
    <w:p w:rsidR="00C24DCE" w:rsidRDefault="00C24DCE" w:rsidP="00156F32">
      <w:pPr>
        <w:ind w:right="-28"/>
        <w:jc w:val="both"/>
        <w:rPr>
          <w:b/>
          <w:bCs/>
          <w:lang w:val="pl-PL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9900"/>
      </w:tblGrid>
      <w:tr w:rsidR="00C24DCE">
        <w:trPr>
          <w:trHeight w:val="570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DCE" w:rsidRDefault="00C24DCE" w:rsidP="002E7BFA">
            <w:pPr>
              <w:spacing w:before="120" w:after="120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Ogłoszenie dotyczy</w:t>
            </w:r>
          </w:p>
          <w:p w:rsidR="00C24DCE" w:rsidRDefault="00C24DCE" w:rsidP="002E7BFA">
            <w:pPr>
              <w:tabs>
                <w:tab w:val="left" w:pos="2772"/>
              </w:tabs>
              <w:spacing w:before="120" w:after="12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Zamówienia publicznego   </w:t>
            </w: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sz w:val="20"/>
                <w:szCs w:val="20"/>
                <w:lang w:val="pl-PL"/>
              </w:rPr>
            </w:r>
            <w:r>
              <w:rPr>
                <w:sz w:val="20"/>
                <w:szCs w:val="20"/>
                <w:lang w:val="pl-PL"/>
              </w:rPr>
              <w:fldChar w:fldCharType="end"/>
            </w:r>
            <w:r>
              <w:rPr>
                <w:sz w:val="20"/>
                <w:szCs w:val="20"/>
                <w:lang w:val="pl-PL"/>
              </w:rPr>
              <w:t xml:space="preserve">                      Ustanowienia dynamicznego systemu zakupów (DSZ)   </w:t>
            </w: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sz w:val="20"/>
                <w:szCs w:val="20"/>
                <w:lang w:val="pl-PL"/>
              </w:rPr>
            </w:r>
            <w:r>
              <w:rPr>
                <w:sz w:val="20"/>
                <w:szCs w:val="20"/>
                <w:lang w:val="pl-PL"/>
              </w:rPr>
              <w:fldChar w:fldCharType="end"/>
            </w:r>
          </w:p>
          <w:p w:rsidR="00C24DCE" w:rsidRDefault="00C24DCE" w:rsidP="002E7BFA">
            <w:pPr>
              <w:spacing w:after="12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Zawarcia umowy ramowej </w:t>
            </w: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sz w:val="20"/>
                <w:szCs w:val="20"/>
                <w:lang w:val="pl-PL"/>
              </w:rPr>
            </w:r>
            <w:r>
              <w:rPr>
                <w:sz w:val="20"/>
                <w:szCs w:val="20"/>
                <w:lang w:val="pl-PL"/>
              </w:rPr>
              <w:fldChar w:fldCharType="end"/>
            </w:r>
            <w:r>
              <w:rPr>
                <w:sz w:val="20"/>
                <w:szCs w:val="20"/>
                <w:lang w:val="pl-PL"/>
              </w:rPr>
              <w:t xml:space="preserve">                                                                    </w:t>
            </w:r>
          </w:p>
        </w:tc>
      </w:tr>
    </w:tbl>
    <w:p w:rsidR="00C24DCE" w:rsidRDefault="00C24DCE" w:rsidP="00156F32">
      <w:pPr>
        <w:ind w:right="-28"/>
        <w:jc w:val="both"/>
        <w:rPr>
          <w:b/>
          <w:bCs/>
          <w:sz w:val="28"/>
          <w:szCs w:val="28"/>
          <w:lang w:val="pl-PL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9900"/>
      </w:tblGrid>
      <w:tr w:rsidR="00C24DCE">
        <w:trPr>
          <w:trHeight w:val="1591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DCE" w:rsidRDefault="00C24DCE" w:rsidP="002E7BFA">
            <w:pPr>
              <w:spacing w:before="120" w:after="120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Czy zamówienie było przedmiotem ogłoszenia w Biuletynie Zamówień Publicznych?</w:t>
            </w:r>
          </w:p>
          <w:p w:rsidR="00C24DCE" w:rsidRDefault="00C24DCE" w:rsidP="002E7BFA">
            <w:pPr>
              <w:tabs>
                <w:tab w:val="left" w:pos="2772"/>
              </w:tabs>
              <w:spacing w:before="120" w:after="12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Tak    </w:t>
            </w: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sz w:val="20"/>
                <w:szCs w:val="20"/>
                <w:lang w:val="pl-PL"/>
              </w:rPr>
            </w:r>
            <w:r>
              <w:rPr>
                <w:sz w:val="20"/>
                <w:szCs w:val="20"/>
                <w:lang w:val="pl-PL"/>
              </w:rPr>
              <w:fldChar w:fldCharType="end"/>
            </w:r>
            <w:r>
              <w:rPr>
                <w:sz w:val="20"/>
                <w:szCs w:val="20"/>
                <w:lang w:val="pl-PL"/>
              </w:rPr>
              <w:t xml:space="preserve">               Numer ogłoszenia w BZP:           .Nie    </w:t>
            </w: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sz w:val="20"/>
                <w:szCs w:val="20"/>
                <w:lang w:val="pl-PL"/>
              </w:rPr>
            </w:r>
            <w:r>
              <w:rPr>
                <w:sz w:val="20"/>
                <w:szCs w:val="20"/>
                <w:lang w:val="pl-PL"/>
              </w:rPr>
              <w:fldChar w:fldCharType="end"/>
            </w:r>
          </w:p>
          <w:p w:rsidR="00C24DCE" w:rsidRDefault="00C24DCE" w:rsidP="002E7BFA">
            <w:pPr>
              <w:tabs>
                <w:tab w:val="left" w:pos="2772"/>
              </w:tabs>
              <w:spacing w:before="120" w:after="120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Czy w Biuletynie Zamówień Publicznych zostało zamieszczone ogłoszenie o zmianie ogłoszenia?</w:t>
            </w:r>
          </w:p>
          <w:p w:rsidR="00C24DCE" w:rsidRDefault="00C24DCE" w:rsidP="002E7BFA">
            <w:pPr>
              <w:tabs>
                <w:tab w:val="left" w:pos="2772"/>
              </w:tabs>
              <w:spacing w:before="120" w:after="12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Tak  </w:t>
            </w: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sz w:val="20"/>
                <w:szCs w:val="20"/>
                <w:lang w:val="pl-PL"/>
              </w:rPr>
            </w:r>
            <w:r>
              <w:rPr>
                <w:sz w:val="20"/>
                <w:szCs w:val="20"/>
                <w:lang w:val="pl-PL"/>
              </w:rPr>
              <w:fldChar w:fldCharType="end"/>
            </w:r>
            <w:r>
              <w:rPr>
                <w:sz w:val="20"/>
                <w:szCs w:val="20"/>
                <w:lang w:val="pl-PL"/>
              </w:rPr>
              <w:t xml:space="preserve">               .Nie   </w:t>
            </w: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sz w:val="20"/>
                <w:szCs w:val="20"/>
                <w:lang w:val="pl-PL"/>
              </w:rPr>
            </w:r>
            <w:r>
              <w:rPr>
                <w:sz w:val="20"/>
                <w:szCs w:val="20"/>
                <w:lang w:val="pl-PL"/>
              </w:rPr>
              <w:fldChar w:fldCharType="end"/>
            </w:r>
            <w:r>
              <w:rPr>
                <w:sz w:val="20"/>
                <w:szCs w:val="20"/>
                <w:lang w:val="pl-PL"/>
              </w:rPr>
              <w:t xml:space="preserve">  </w:t>
            </w:r>
          </w:p>
        </w:tc>
      </w:tr>
    </w:tbl>
    <w:p w:rsidR="00C24DCE" w:rsidRDefault="00C24DCE" w:rsidP="00156F32">
      <w:pPr>
        <w:pStyle w:val="Rub1"/>
        <w:spacing w:after="360"/>
        <w:jc w:val="left"/>
        <w:rPr>
          <w:sz w:val="24"/>
          <w:szCs w:val="24"/>
          <w:lang w:val="pl-PL"/>
        </w:rPr>
      </w:pPr>
    </w:p>
    <w:p w:rsidR="00C24DCE" w:rsidRDefault="00C24DCE" w:rsidP="00156F32">
      <w:pPr>
        <w:pStyle w:val="Rub1"/>
        <w:spacing w:after="360"/>
        <w:jc w:val="left"/>
        <w:rPr>
          <w:cap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SEKCJA I: </w:t>
      </w:r>
      <w:r>
        <w:rPr>
          <w:caps/>
          <w:sz w:val="24"/>
          <w:szCs w:val="24"/>
          <w:lang w:val="pl-PL"/>
        </w:rPr>
        <w:t>zamawiający</w:t>
      </w:r>
    </w:p>
    <w:p w:rsidR="00C24DCE" w:rsidRDefault="00C24DCE" w:rsidP="00156F32">
      <w:pPr>
        <w:pStyle w:val="Rub2"/>
        <w:spacing w:after="120"/>
        <w:ind w:right="-595"/>
        <w:rPr>
          <w:b/>
          <w:bCs/>
          <w:lang w:val="pl-PL"/>
        </w:rPr>
      </w:pPr>
      <w:r>
        <w:rPr>
          <w:b/>
          <w:bCs/>
          <w:lang w:val="pl-PL"/>
        </w:rPr>
        <w:t xml:space="preserve">I.1) Nazwa i adres </w:t>
      </w:r>
    </w:p>
    <w:tbl>
      <w:tblPr>
        <w:tblW w:w="0" w:type="auto"/>
        <w:tblInd w:w="108" w:type="dxa"/>
        <w:tblLayout w:type="fixed"/>
        <w:tblLook w:val="00A0"/>
      </w:tblPr>
      <w:tblGrid>
        <w:gridCol w:w="4680"/>
        <w:gridCol w:w="1793"/>
        <w:gridCol w:w="2887"/>
      </w:tblGrid>
      <w:tr w:rsidR="00C24DCE">
        <w:trPr>
          <w:cantSplit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DCE" w:rsidRDefault="00C24DCE" w:rsidP="002E7BFA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Nazwa: Rybnickie Centrum Kultury</w:t>
            </w:r>
          </w:p>
          <w:p w:rsidR="00C24DCE" w:rsidRDefault="00C24DCE" w:rsidP="002E7BFA">
            <w:pPr>
              <w:rPr>
                <w:sz w:val="20"/>
                <w:szCs w:val="20"/>
                <w:lang w:val="pl-PL"/>
              </w:rPr>
            </w:pPr>
          </w:p>
        </w:tc>
      </w:tr>
      <w:tr w:rsidR="00C24DCE" w:rsidRPr="00F92027">
        <w:trPr>
          <w:cantSplit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4DCE" w:rsidRDefault="00C24DCE" w:rsidP="002E7BFA">
            <w:pPr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Adres pocztowy:</w:t>
            </w:r>
          </w:p>
          <w:p w:rsidR="00C24DCE" w:rsidRDefault="00C24DCE" w:rsidP="002E7BFA">
            <w:pPr>
              <w:rPr>
                <w:lang w:val="pl-PL"/>
              </w:rPr>
            </w:pPr>
            <w:r>
              <w:rPr>
                <w:b/>
                <w:bCs/>
                <w:lang w:val="pl-PL"/>
              </w:rPr>
              <w:t>ul.</w:t>
            </w:r>
            <w:r>
              <w:rPr>
                <w:lang w:val="pl-PL"/>
              </w:rPr>
              <w:t xml:space="preserve"> Saint Vallier 1</w:t>
            </w:r>
          </w:p>
        </w:tc>
      </w:tr>
      <w:tr w:rsidR="00C24DCE"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24DCE" w:rsidRDefault="00C24DCE" w:rsidP="002E7BF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Miejscowość:</w:t>
            </w:r>
          </w:p>
          <w:p w:rsidR="00C24DCE" w:rsidRDefault="00C24DCE" w:rsidP="002E7BFA">
            <w:pPr>
              <w:pStyle w:val="Heading1"/>
            </w:pPr>
            <w:r>
              <w:t>Rybnik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24DCE" w:rsidRDefault="00C24DCE" w:rsidP="002E7BF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Kod pocztowy: </w:t>
            </w:r>
          </w:p>
          <w:p w:rsidR="00C24DCE" w:rsidRDefault="00C24DCE" w:rsidP="002E7BFA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44-200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4DCE" w:rsidRDefault="00C24DCE" w:rsidP="002E7BF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Województwo:</w:t>
            </w:r>
          </w:p>
          <w:p w:rsidR="00C24DCE" w:rsidRDefault="00C24DCE" w:rsidP="002E7BFA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śląskie</w:t>
            </w:r>
          </w:p>
        </w:tc>
      </w:tr>
      <w:tr w:rsidR="00C24DCE">
        <w:trPr>
          <w:cantSplit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CE" w:rsidRDefault="00C24DCE" w:rsidP="002E7BF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Tel.:</w:t>
            </w:r>
          </w:p>
          <w:p w:rsidR="00C24DCE" w:rsidRDefault="00C24DCE" w:rsidP="002E7BFA">
            <w:pPr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lang w:val="pl-PL"/>
              </w:rPr>
              <w:t>032/4222132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CE" w:rsidRDefault="00C24DCE" w:rsidP="002E7BF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Fax:</w:t>
            </w:r>
          </w:p>
          <w:p w:rsidR="00C24DCE" w:rsidRDefault="00C24DCE" w:rsidP="002E7BFA">
            <w:pPr>
              <w:rPr>
                <w:b/>
                <w:bCs/>
                <w:lang w:val="pl-PL"/>
              </w:rPr>
            </w:pPr>
            <w:r>
              <w:rPr>
                <w:lang w:val="pl-PL"/>
              </w:rPr>
              <w:t>032/4222132</w:t>
            </w:r>
          </w:p>
        </w:tc>
      </w:tr>
    </w:tbl>
    <w:p w:rsidR="00C24DCE" w:rsidRDefault="00C24DCE" w:rsidP="00156F32">
      <w:pPr>
        <w:pStyle w:val="Rub2"/>
        <w:tabs>
          <w:tab w:val="clear" w:pos="709"/>
          <w:tab w:val="left" w:pos="426"/>
        </w:tabs>
        <w:spacing w:after="120"/>
        <w:ind w:right="-595"/>
        <w:rPr>
          <w:sz w:val="24"/>
          <w:szCs w:val="24"/>
          <w:lang w:val="pl-PL"/>
        </w:rPr>
      </w:pPr>
    </w:p>
    <w:p w:rsidR="00C24DCE" w:rsidRDefault="00C24DCE" w:rsidP="00156F32">
      <w:pPr>
        <w:pStyle w:val="Rub2"/>
        <w:tabs>
          <w:tab w:val="clear" w:pos="709"/>
          <w:tab w:val="left" w:pos="426"/>
        </w:tabs>
        <w:spacing w:after="120"/>
        <w:ind w:right="-595"/>
        <w:rPr>
          <w:sz w:val="16"/>
          <w:szCs w:val="16"/>
          <w:lang w:val="pl-PL"/>
        </w:rPr>
      </w:pPr>
    </w:p>
    <w:p w:rsidR="00C24DCE" w:rsidRDefault="00C24DCE" w:rsidP="00156F32">
      <w:pPr>
        <w:pStyle w:val="Rub2"/>
        <w:tabs>
          <w:tab w:val="clear" w:pos="709"/>
          <w:tab w:val="left" w:pos="426"/>
        </w:tabs>
        <w:spacing w:after="120"/>
        <w:ind w:right="-595"/>
        <w:rPr>
          <w:b/>
          <w:bCs/>
          <w:lang w:val="pl-PL"/>
        </w:rPr>
      </w:pPr>
      <w:r>
        <w:rPr>
          <w:b/>
          <w:bCs/>
          <w:lang w:val="pl-PL"/>
        </w:rPr>
        <w:t xml:space="preserve">I.2) Rodzaj zamawiającego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C24DCE">
        <w:trPr>
          <w:trHeight w:val="1667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DCE" w:rsidRDefault="00C24DCE" w:rsidP="002E7BFA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sz w:val="20"/>
                <w:szCs w:val="20"/>
                <w:lang w:val="pl-PL"/>
              </w:rPr>
            </w:r>
            <w:r>
              <w:rPr>
                <w:sz w:val="20"/>
                <w:szCs w:val="20"/>
                <w:lang w:val="pl-PL"/>
              </w:rPr>
              <w:fldChar w:fldCharType="end"/>
            </w:r>
            <w:r>
              <w:rPr>
                <w:sz w:val="20"/>
                <w:szCs w:val="20"/>
                <w:lang w:val="pl-PL"/>
              </w:rPr>
              <w:t xml:space="preserve"> Administracja rządowa centralna                                  </w:t>
            </w: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sz w:val="20"/>
                <w:szCs w:val="20"/>
                <w:lang w:val="pl-PL"/>
              </w:rPr>
            </w:r>
            <w:r>
              <w:rPr>
                <w:sz w:val="20"/>
                <w:szCs w:val="20"/>
                <w:lang w:val="pl-PL"/>
              </w:rPr>
              <w:fldChar w:fldCharType="end"/>
            </w:r>
            <w:r>
              <w:rPr>
                <w:sz w:val="20"/>
                <w:szCs w:val="20"/>
                <w:lang w:val="pl-PL"/>
              </w:rPr>
              <w:t xml:space="preserve"> Uczelnia publiczna</w:t>
            </w:r>
          </w:p>
          <w:p w:rsidR="00C24DCE" w:rsidRDefault="00C24DCE" w:rsidP="002E7BFA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sz w:val="20"/>
                <w:szCs w:val="20"/>
                <w:lang w:val="pl-PL"/>
              </w:rPr>
            </w:r>
            <w:r>
              <w:rPr>
                <w:sz w:val="20"/>
                <w:szCs w:val="20"/>
                <w:lang w:val="pl-PL"/>
              </w:rPr>
              <w:fldChar w:fldCharType="end"/>
            </w:r>
            <w:r>
              <w:rPr>
                <w:sz w:val="20"/>
                <w:szCs w:val="20"/>
                <w:lang w:val="pl-PL"/>
              </w:rPr>
              <w:t xml:space="preserve"> Administracja rządowa terenowa                                  </w:t>
            </w: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sz w:val="20"/>
                <w:szCs w:val="20"/>
                <w:lang w:val="pl-PL"/>
              </w:rPr>
            </w:r>
            <w:r>
              <w:rPr>
                <w:sz w:val="20"/>
                <w:szCs w:val="20"/>
                <w:lang w:val="pl-PL"/>
              </w:rPr>
              <w:fldChar w:fldCharType="end"/>
            </w:r>
            <w:r>
              <w:rPr>
                <w:sz w:val="20"/>
                <w:szCs w:val="20"/>
                <w:lang w:val="pl-PL"/>
              </w:rPr>
              <w:t xml:space="preserve"> Instytucja ubezpieczenia społecznego i zdrowotnego</w:t>
            </w:r>
          </w:p>
          <w:bookmarkStart w:id="0" w:name="Check3"/>
          <w:p w:rsidR="00C24DCE" w:rsidRDefault="00C24DCE" w:rsidP="002E7BFA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sz w:val="20"/>
                <w:szCs w:val="20"/>
                <w:lang w:val="pl-PL"/>
              </w:rPr>
            </w:r>
            <w:r>
              <w:rPr>
                <w:sz w:val="20"/>
                <w:szCs w:val="20"/>
                <w:lang w:val="pl-PL"/>
              </w:rPr>
              <w:fldChar w:fldCharType="end"/>
            </w:r>
            <w:bookmarkEnd w:id="0"/>
            <w:r>
              <w:rPr>
                <w:sz w:val="20"/>
                <w:szCs w:val="20"/>
                <w:lang w:val="pl-PL"/>
              </w:rPr>
              <w:t xml:space="preserve"> Administracja samorządowa                                         </w:t>
            </w: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sz w:val="20"/>
                <w:szCs w:val="20"/>
                <w:lang w:val="pl-PL"/>
              </w:rPr>
            </w:r>
            <w:r>
              <w:rPr>
                <w:sz w:val="20"/>
                <w:szCs w:val="20"/>
                <w:lang w:val="pl-PL"/>
              </w:rPr>
              <w:fldChar w:fldCharType="end"/>
            </w:r>
            <w:r>
              <w:rPr>
                <w:sz w:val="20"/>
                <w:szCs w:val="20"/>
                <w:lang w:val="pl-PL"/>
              </w:rPr>
              <w:t xml:space="preserve"> Samodzielny publiczny zakład opieki zdrowotnej</w:t>
            </w:r>
          </w:p>
          <w:p w:rsidR="00C24DCE" w:rsidRDefault="00C24DCE" w:rsidP="002E7BFA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sz w:val="20"/>
                <w:szCs w:val="20"/>
                <w:lang w:val="pl-PL"/>
              </w:rPr>
            </w:r>
            <w:r>
              <w:rPr>
                <w:sz w:val="20"/>
                <w:szCs w:val="20"/>
                <w:lang w:val="pl-PL"/>
              </w:rPr>
              <w:fldChar w:fldCharType="end"/>
            </w:r>
            <w:r>
              <w:rPr>
                <w:sz w:val="20"/>
                <w:szCs w:val="20"/>
                <w:lang w:val="pl-PL"/>
              </w:rPr>
              <w:t xml:space="preserve"> Podmiot prawa publicznego                                          </w:t>
            </w: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sz w:val="20"/>
                <w:szCs w:val="20"/>
                <w:lang w:val="pl-PL"/>
              </w:rPr>
            </w:r>
            <w:r>
              <w:rPr>
                <w:sz w:val="20"/>
                <w:szCs w:val="20"/>
                <w:lang w:val="pl-PL"/>
              </w:rPr>
              <w:fldChar w:fldCharType="end"/>
            </w:r>
            <w:r>
              <w:rPr>
                <w:sz w:val="20"/>
                <w:szCs w:val="20"/>
                <w:lang w:val="pl-PL"/>
              </w:rPr>
              <w:t xml:space="preserve"> Inny </w:t>
            </w:r>
            <w:r>
              <w:rPr>
                <w:i/>
                <w:iCs/>
                <w:sz w:val="20"/>
                <w:szCs w:val="20"/>
                <w:lang w:val="pl-PL"/>
              </w:rPr>
              <w:t xml:space="preserve">(proszę określić): </w:t>
            </w:r>
            <w:r>
              <w:rPr>
                <w:sz w:val="20"/>
                <w:szCs w:val="20"/>
                <w:u w:val="single"/>
                <w:lang w:val="pl-PL"/>
              </w:rPr>
              <w:t>samorządowa instytucja        kultury</w:t>
            </w:r>
          </w:p>
          <w:p w:rsidR="00C24DCE" w:rsidRDefault="00C24DCE" w:rsidP="002E7BFA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sz w:val="20"/>
                <w:szCs w:val="20"/>
                <w:lang w:val="pl-PL"/>
              </w:rPr>
            </w:r>
            <w:r>
              <w:rPr>
                <w:sz w:val="20"/>
                <w:szCs w:val="20"/>
                <w:lang w:val="pl-PL"/>
              </w:rPr>
              <w:fldChar w:fldCharType="end"/>
            </w:r>
            <w:r>
              <w:rPr>
                <w:sz w:val="20"/>
                <w:szCs w:val="20"/>
                <w:lang w:val="pl-PL"/>
              </w:rPr>
              <w:t xml:space="preserve"> Organ kontroli państwowej lub ochrony prawa, </w:t>
            </w:r>
          </w:p>
          <w:p w:rsidR="00C24DCE" w:rsidRDefault="00C24DCE" w:rsidP="002E7BFA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sąd lub trybunał</w:t>
            </w:r>
          </w:p>
        </w:tc>
      </w:tr>
    </w:tbl>
    <w:p w:rsidR="00C24DCE" w:rsidRDefault="00C24DCE" w:rsidP="00156F32">
      <w:pPr>
        <w:rPr>
          <w:lang w:val="pl-PL"/>
        </w:rPr>
      </w:pPr>
    </w:p>
    <w:p w:rsidR="00C24DCE" w:rsidRDefault="00C24DCE" w:rsidP="00156F32">
      <w:pPr>
        <w:rPr>
          <w:rFonts w:ascii="Times New Roman Bold" w:hAnsi="Times New Roman Bold" w:cs="Times New Roman Bold"/>
          <w:b/>
          <w:bCs/>
          <w:smallCaps/>
          <w:sz w:val="20"/>
          <w:szCs w:val="20"/>
          <w:lang w:val="pl-PL"/>
        </w:rPr>
      </w:pPr>
      <w:r>
        <w:rPr>
          <w:b/>
          <w:bCs/>
          <w:lang w:val="pl-PL"/>
        </w:rPr>
        <w:t>SEKCJA II: PRZEDMIOT ZAMÓWIENIA</w:t>
      </w:r>
    </w:p>
    <w:tbl>
      <w:tblPr>
        <w:tblW w:w="9360" w:type="dxa"/>
        <w:tblInd w:w="108" w:type="dxa"/>
        <w:tblLayout w:type="fixed"/>
        <w:tblLook w:val="01E0"/>
      </w:tblPr>
      <w:tblGrid>
        <w:gridCol w:w="9360"/>
      </w:tblGrid>
      <w:tr w:rsidR="00C24DCE" w:rsidRPr="00F92027"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DCE" w:rsidRDefault="00C24DCE" w:rsidP="002E7BFA">
            <w:pPr>
              <w:pStyle w:val="CommentSubject"/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II.1) Nazwa nadana zamówieniu przez zamawiającego:</w:t>
            </w:r>
            <w:r w:rsidRPr="00426910"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Koncert</w:t>
            </w:r>
            <w:r w:rsidRPr="00426910">
              <w:rPr>
                <w:sz w:val="24"/>
                <w:szCs w:val="24"/>
                <w:lang w:val="pl-PL"/>
              </w:rPr>
              <w:t xml:space="preserve"> zespołu 30 Seconds To Mars</w:t>
            </w:r>
            <w:r>
              <w:rPr>
                <w:lang w:val="pl-PL"/>
              </w:rPr>
              <w:t xml:space="preserve"> </w:t>
            </w:r>
          </w:p>
          <w:p w:rsidR="00C24DCE" w:rsidRDefault="00C24DCE" w:rsidP="002E7BFA">
            <w:pPr>
              <w:jc w:val="center"/>
              <w:rPr>
                <w:b/>
                <w:bCs/>
                <w:sz w:val="6"/>
                <w:szCs w:val="6"/>
                <w:lang w:val="pl-PL"/>
              </w:rPr>
            </w:pPr>
          </w:p>
          <w:p w:rsidR="00C24DCE" w:rsidRDefault="00C24DCE" w:rsidP="002E7BFA">
            <w:pPr>
              <w:jc w:val="center"/>
              <w:rPr>
                <w:b/>
                <w:bCs/>
                <w:sz w:val="6"/>
                <w:szCs w:val="6"/>
                <w:lang w:val="pl-PL"/>
              </w:rPr>
            </w:pPr>
          </w:p>
        </w:tc>
      </w:tr>
      <w:tr w:rsidR="00C24DCE" w:rsidRPr="00F92027"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4DCE" w:rsidRDefault="00C24DCE" w:rsidP="002E7BFA">
            <w:pPr>
              <w:spacing w:before="120" w:after="120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II.2) Rodzaj zamówienia : Roboty budowlane</w:t>
            </w:r>
            <w:r>
              <w:rPr>
                <w:sz w:val="20"/>
                <w:szCs w:val="20"/>
                <w:lang w:val="pl-PL"/>
              </w:rPr>
              <w:t xml:space="preserve">     </w:t>
            </w:r>
            <w:r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  <w:lang w:val="pl-PL"/>
              </w:rPr>
            </w:r>
            <w:r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 xml:space="preserve">             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Dostawy      </w:t>
            </w:r>
            <w:bookmarkStart w:id="1" w:name="Check18"/>
            <w:r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  <w:lang w:val="pl-PL"/>
              </w:rPr>
            </w:r>
            <w:r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  <w:bookmarkEnd w:id="1"/>
            <w:r>
              <w:rPr>
                <w:b/>
                <w:bCs/>
                <w:sz w:val="20"/>
                <w:szCs w:val="20"/>
                <w:lang w:val="pl-PL"/>
              </w:rPr>
              <w:t xml:space="preserve">                 Usługi      </w:t>
            </w:r>
            <w:r>
              <w:rPr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  <w:lang w:val="pl-PL"/>
              </w:rPr>
              <w:instrText xml:space="preserve"> FORMCHECKBOX </w:instrText>
            </w:r>
            <w:r>
              <w:rPr>
                <w:sz w:val="22"/>
                <w:szCs w:val="22"/>
                <w:lang w:val="pl-PL"/>
              </w:rPr>
            </w:r>
            <w:r>
              <w:rPr>
                <w:sz w:val="22"/>
                <w:szCs w:val="22"/>
                <w:lang w:val="pl-PL"/>
              </w:rPr>
              <w:fldChar w:fldCharType="end"/>
            </w:r>
          </w:p>
        </w:tc>
      </w:tr>
      <w:tr w:rsidR="00C24DCE" w:rsidRPr="00F92027">
        <w:trPr>
          <w:trHeight w:val="1473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DCE" w:rsidRPr="007D5CE8" w:rsidRDefault="00C24DCE" w:rsidP="002E7BFA">
            <w:pPr>
              <w:pStyle w:val="CommentSubject"/>
              <w:spacing w:before="120" w:after="120"/>
              <w:rPr>
                <w:rFonts w:ascii="Arial" w:hAnsi="Arial" w:cs="Arial"/>
                <w:b w:val="0"/>
                <w:bCs w:val="0"/>
                <w:lang w:val="pl-PL"/>
              </w:rPr>
            </w:pPr>
            <w:r w:rsidRPr="007D5CE8">
              <w:rPr>
                <w:rFonts w:ascii="Arial" w:hAnsi="Arial" w:cs="Arial"/>
                <w:b w:val="0"/>
                <w:bCs w:val="0"/>
                <w:lang w:val="pl-PL"/>
              </w:rPr>
              <w:t>II.3) Określenie przedmiotu oraz wielkości lub zakresu zamówienia</w:t>
            </w:r>
          </w:p>
          <w:p w:rsidR="00C24DCE" w:rsidRDefault="00C24DCE" w:rsidP="00426910">
            <w:pPr>
              <w:tabs>
                <w:tab w:val="center" w:pos="4536"/>
              </w:tabs>
              <w:ind w:left="284"/>
              <w:jc w:val="both"/>
              <w:rPr>
                <w:lang w:val="pl-PL"/>
              </w:rPr>
            </w:pPr>
            <w:r>
              <w:rPr>
                <w:lang w:val="pl-PL"/>
              </w:rPr>
              <w:t>1) Realizacja</w:t>
            </w:r>
            <w:r w:rsidRPr="00426910">
              <w:rPr>
                <w:lang w:val="pl-PL"/>
              </w:rPr>
              <w:t xml:space="preserve"> występu artysty na żywo w Rybniku na stadionie miejskim w dniu 22 czerwca 2014 roku, w tym profesjonalnej i pełnej realizacji ridera technicznego dostarczonego przez managment artysty oraz kontraktu z artystą. </w:t>
            </w:r>
          </w:p>
          <w:p w:rsidR="00C24DCE" w:rsidRPr="00156F32" w:rsidRDefault="00C24DCE" w:rsidP="00426910">
            <w:pPr>
              <w:tabs>
                <w:tab w:val="center" w:pos="4536"/>
              </w:tabs>
              <w:ind w:left="28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6910">
              <w:rPr>
                <w:color w:val="000000"/>
                <w:lang w:val="pl-PL"/>
              </w:rPr>
              <w:t>2)</w:t>
            </w:r>
            <w:r>
              <w:rPr>
                <w:color w:val="000000"/>
                <w:lang w:val="pl-PL"/>
              </w:rPr>
              <w:t xml:space="preserve"> Promocja</w:t>
            </w:r>
            <w:r w:rsidRPr="00426910">
              <w:rPr>
                <w:color w:val="000000"/>
                <w:lang w:val="pl-PL"/>
              </w:rPr>
              <w:t xml:space="preserve"> koncertu, w tym promocj</w:t>
            </w:r>
            <w:r>
              <w:rPr>
                <w:color w:val="000000"/>
                <w:lang w:val="pl-PL"/>
              </w:rPr>
              <w:t>a</w:t>
            </w:r>
            <w:r w:rsidRPr="00426910">
              <w:rPr>
                <w:color w:val="000000"/>
                <w:lang w:val="pl-PL"/>
              </w:rPr>
              <w:t xml:space="preserve"> na rzecz Miasta Rybnika </w:t>
            </w:r>
          </w:p>
        </w:tc>
      </w:tr>
    </w:tbl>
    <w:p w:rsidR="00C24DCE" w:rsidRDefault="00C24DCE" w:rsidP="00156F32">
      <w:pPr>
        <w:rPr>
          <w:sz w:val="6"/>
          <w:szCs w:val="6"/>
          <w:lang w:val="pl-PL"/>
        </w:rPr>
      </w:pPr>
    </w:p>
    <w:tbl>
      <w:tblPr>
        <w:tblW w:w="9360" w:type="dxa"/>
        <w:tblInd w:w="108" w:type="dxa"/>
        <w:tblLayout w:type="fixed"/>
        <w:tblLook w:val="01E0"/>
      </w:tblPr>
      <w:tblGrid>
        <w:gridCol w:w="2340"/>
        <w:gridCol w:w="7020"/>
      </w:tblGrid>
      <w:tr w:rsidR="00C24DCE" w:rsidRPr="00F92027">
        <w:trPr>
          <w:trHeight w:val="269"/>
        </w:trPr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DCE" w:rsidRDefault="00C24DCE" w:rsidP="002E7BFA">
            <w:pPr>
              <w:spacing w:before="120" w:after="120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mallCaps/>
                <w:sz w:val="20"/>
                <w:szCs w:val="20"/>
                <w:lang w:val="pl-PL"/>
              </w:rPr>
              <w:t xml:space="preserve">II.4) </w:t>
            </w:r>
            <w:r>
              <w:rPr>
                <w:rFonts w:ascii="Times New Roman Bold" w:hAnsi="Times New Roman Bold" w:cs="Times New Roman Bold"/>
                <w:b/>
                <w:bCs/>
                <w:smallCaps/>
                <w:sz w:val="20"/>
                <w:szCs w:val="20"/>
                <w:lang w:val="pl-PL"/>
              </w:rPr>
              <w:t>Wspólny Słownik Zamówień (CPV)</w:t>
            </w:r>
          </w:p>
        </w:tc>
      </w:tr>
      <w:tr w:rsidR="00C24DCE">
        <w:trPr>
          <w:cantSplit/>
          <w:trHeight w:val="325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4DCE" w:rsidRDefault="00C24DCE" w:rsidP="002E7BFA">
            <w:pPr>
              <w:spacing w:before="120" w:after="120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4DCE" w:rsidRDefault="00C24DCE" w:rsidP="002E7BFA">
            <w:pPr>
              <w:spacing w:before="120" w:after="12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Słownik główny</w:t>
            </w:r>
          </w:p>
        </w:tc>
      </w:tr>
      <w:tr w:rsidR="00C24DCE">
        <w:trPr>
          <w:cantSplit/>
          <w:trHeight w:hRule="exact" w:val="612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CE" w:rsidRDefault="00C24DCE" w:rsidP="002E7BFA">
            <w:pPr>
              <w:pStyle w:val="Tekstpodstawowy21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Główny przedmiot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4DCE" w:rsidRDefault="00C24DCE" w:rsidP="002E7BFA">
            <w:pPr>
              <w:jc w:val="center"/>
              <w:rPr>
                <w:sz w:val="12"/>
                <w:szCs w:val="12"/>
              </w:rPr>
            </w:pPr>
          </w:p>
          <w:p w:rsidR="00C24DCE" w:rsidRPr="002D0B75" w:rsidRDefault="00C24DCE" w:rsidP="00426910">
            <w:pPr>
              <w:ind w:left="426"/>
              <w:rPr>
                <w:rFonts w:ascii="Arial Narrow" w:hAnsi="Arial Narrow" w:cs="Arial Narrow"/>
                <w:i/>
                <w:iCs/>
              </w:rPr>
            </w:pPr>
            <w:r w:rsidRPr="002D0B75">
              <w:rPr>
                <w:rFonts w:ascii="Arial Narrow" w:hAnsi="Arial Narrow" w:cs="Arial Narrow"/>
              </w:rPr>
              <w:t xml:space="preserve">92.31.20.00-1 </w:t>
            </w:r>
          </w:p>
          <w:p w:rsidR="00C24DCE" w:rsidRDefault="00C24DCE" w:rsidP="002E7B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24DCE" w:rsidRDefault="00C24DCE" w:rsidP="002E7BFA">
            <w:pPr>
              <w:jc w:val="center"/>
            </w:pPr>
          </w:p>
          <w:p w:rsidR="00C24DCE" w:rsidRDefault="00C24DCE" w:rsidP="002E7BFA">
            <w:pPr>
              <w:jc w:val="center"/>
            </w:pPr>
          </w:p>
          <w:p w:rsidR="00C24DCE" w:rsidRDefault="00C24DCE" w:rsidP="002E7BFA">
            <w:pPr>
              <w:jc w:val="center"/>
            </w:pPr>
          </w:p>
          <w:p w:rsidR="00C24DCE" w:rsidRDefault="00C24DCE" w:rsidP="002E7BFA">
            <w:pPr>
              <w:jc w:val="center"/>
              <w:rPr>
                <w:b/>
                <w:bCs/>
                <w:sz w:val="36"/>
                <w:szCs w:val="36"/>
                <w:lang w:val="pl-PL"/>
              </w:rPr>
            </w:pPr>
            <w:r>
              <w:t>\</w:t>
            </w:r>
          </w:p>
        </w:tc>
      </w:tr>
      <w:tr w:rsidR="00C24DCE">
        <w:trPr>
          <w:cantSplit/>
          <w:trHeight w:val="299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CE" w:rsidRDefault="00C24DCE" w:rsidP="002E7BFA">
            <w:pPr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Dodatkowe przedmioty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4DCE" w:rsidRDefault="00C24DCE" w:rsidP="002E7BF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C24DCE" w:rsidRDefault="00C24DCE" w:rsidP="002E7BF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C24DCE" w:rsidRDefault="00C24DCE" w:rsidP="002E7BF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C24DCE" w:rsidRDefault="00C24DCE" w:rsidP="00156F32">
      <w:pPr>
        <w:pStyle w:val="Heading1"/>
      </w:pPr>
    </w:p>
    <w:p w:rsidR="00C24DCE" w:rsidRDefault="00C24DCE" w:rsidP="00156F32">
      <w:pPr>
        <w:pStyle w:val="Heading1"/>
        <w:rPr>
          <w:sz w:val="20"/>
          <w:szCs w:val="20"/>
        </w:rPr>
      </w:pPr>
      <w:r>
        <w:t>SEKCJA III: PROCEDURA</w:t>
      </w:r>
    </w:p>
    <w:p w:rsidR="00C24DCE" w:rsidRDefault="00C24DCE" w:rsidP="00156F32">
      <w:pPr>
        <w:spacing w:before="120" w:after="120"/>
        <w:rPr>
          <w:b/>
          <w:bCs/>
          <w:smallCaps/>
          <w:sz w:val="20"/>
          <w:szCs w:val="20"/>
          <w:lang w:val="pl-PL"/>
        </w:rPr>
      </w:pPr>
      <w:r>
        <w:rPr>
          <w:b/>
          <w:bCs/>
          <w:smallCaps/>
          <w:sz w:val="20"/>
          <w:szCs w:val="20"/>
          <w:lang w:val="pl-PL"/>
        </w:rPr>
        <w:t>III.1)</w:t>
      </w:r>
      <w:r>
        <w:rPr>
          <w:b/>
          <w:bCs/>
          <w:sz w:val="20"/>
          <w:szCs w:val="20"/>
          <w:lang w:val="pl-PL"/>
        </w:rPr>
        <w:t xml:space="preserve"> </w:t>
      </w:r>
      <w:r>
        <w:rPr>
          <w:b/>
          <w:bCs/>
          <w:smallCaps/>
          <w:sz w:val="20"/>
          <w:szCs w:val="20"/>
          <w:lang w:val="pl-PL"/>
        </w:rPr>
        <w:t>tryb udzielenia zamówienia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540"/>
        <w:gridCol w:w="4320"/>
        <w:gridCol w:w="720"/>
      </w:tblGrid>
      <w:tr w:rsidR="00C24DCE"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24DCE" w:rsidRDefault="00C24DCE" w:rsidP="002E7BFA">
            <w:pPr>
              <w:spacing w:before="120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Przetarg nieograniczony</w:t>
            </w:r>
            <w:r>
              <w:rPr>
                <w:sz w:val="20"/>
                <w:szCs w:val="20"/>
                <w:lang w:val="pl-PL"/>
              </w:rPr>
              <w:t xml:space="preserve">      </w:t>
            </w:r>
            <w:r>
              <w:rPr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pl-PL"/>
              </w:rPr>
              <w:instrText xml:space="preserve"> FORMCHECKBOX </w:instrText>
            </w:r>
            <w:r>
              <w:rPr>
                <w:sz w:val="22"/>
                <w:szCs w:val="22"/>
                <w:lang w:val="pl-PL"/>
              </w:rPr>
            </w:r>
            <w:r>
              <w:rPr>
                <w:sz w:val="22"/>
                <w:szCs w:val="22"/>
                <w:lang w:val="pl-PL"/>
              </w:rPr>
              <w:fldChar w:fldCharType="end"/>
            </w:r>
            <w:r>
              <w:rPr>
                <w:sz w:val="20"/>
                <w:szCs w:val="20"/>
                <w:lang w:val="pl-PL"/>
              </w:rPr>
              <w:t xml:space="preserve"> </w:t>
            </w:r>
          </w:p>
          <w:p w:rsidR="00C24DCE" w:rsidRDefault="00C24DCE" w:rsidP="002E7BFA">
            <w:pPr>
              <w:spacing w:before="120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Przetarg ograniczony</w:t>
            </w:r>
            <w:r>
              <w:rPr>
                <w:sz w:val="20"/>
                <w:szCs w:val="20"/>
                <w:lang w:val="pl-PL"/>
              </w:rPr>
              <w:t xml:space="preserve">           </w:t>
            </w:r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sz w:val="20"/>
                <w:szCs w:val="20"/>
                <w:lang w:val="pl-PL"/>
              </w:rPr>
            </w:r>
            <w:r>
              <w:rPr>
                <w:sz w:val="20"/>
                <w:szCs w:val="20"/>
                <w:lang w:val="pl-PL"/>
              </w:rPr>
              <w:fldChar w:fldCharType="end"/>
            </w:r>
          </w:p>
          <w:p w:rsidR="00C24DCE" w:rsidRDefault="00C24DCE" w:rsidP="002E7BFA">
            <w:pPr>
              <w:spacing w:before="120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Negocjacje z ogłoszeniem</w:t>
            </w:r>
            <w:r>
              <w:rPr>
                <w:lang w:val="pl-PL"/>
              </w:rPr>
              <w:t xml:space="preserve">    </w:t>
            </w:r>
            <w:r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  <w:lang w:val="pl-PL"/>
              </w:rPr>
            </w:r>
            <w:r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</w:p>
          <w:p w:rsidR="00C24DCE" w:rsidRDefault="00C24DCE" w:rsidP="002E7BFA">
            <w:pPr>
              <w:spacing w:before="120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Dialog konkurencyjny</w:t>
            </w:r>
            <w:r>
              <w:rPr>
                <w:lang w:val="pl-PL"/>
              </w:rPr>
              <w:t xml:space="preserve">        </w:t>
            </w:r>
            <w:r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  <w:lang w:val="pl-PL"/>
              </w:rPr>
            </w:r>
            <w:r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12" w:space="0" w:color="auto"/>
            </w:tcBorders>
          </w:tcPr>
          <w:p w:rsidR="00C24DCE" w:rsidRDefault="00C24DCE" w:rsidP="002E7BFA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320" w:type="dxa"/>
            <w:tcBorders>
              <w:bottom w:val="single" w:sz="12" w:space="0" w:color="auto"/>
              <w:right w:val="nil"/>
            </w:tcBorders>
          </w:tcPr>
          <w:p w:rsidR="00C24DCE" w:rsidRDefault="00C24DCE" w:rsidP="002E7BFA">
            <w:pPr>
              <w:pStyle w:val="CommentSubject"/>
              <w:spacing w:before="120"/>
              <w:rPr>
                <w:rFonts w:ascii="Times New Roman Bold" w:hAnsi="Times New Roman Bold" w:cs="Times New Roman Bold"/>
                <w:lang w:val="pl-PL"/>
              </w:rPr>
            </w:pPr>
            <w:r>
              <w:rPr>
                <w:lang w:val="pl-PL"/>
              </w:rPr>
              <w:t xml:space="preserve">Negocjacje bez ogłoszenia </w:t>
            </w:r>
          </w:p>
          <w:p w:rsidR="00C24DCE" w:rsidRDefault="00C24DCE" w:rsidP="002E7BFA">
            <w:pPr>
              <w:pStyle w:val="CommentSubject"/>
              <w:spacing w:before="120"/>
              <w:rPr>
                <w:lang w:val="pl-PL"/>
              </w:rPr>
            </w:pPr>
            <w:r>
              <w:rPr>
                <w:lang w:val="pl-PL"/>
              </w:rPr>
              <w:t>Zamówienie z wolnej ręki</w:t>
            </w:r>
          </w:p>
          <w:p w:rsidR="00C24DCE" w:rsidRDefault="00C24DCE" w:rsidP="002E7BFA">
            <w:pPr>
              <w:pStyle w:val="CommentText"/>
              <w:spacing w:before="12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Zapytanie o cenę</w:t>
            </w:r>
          </w:p>
          <w:p w:rsidR="00C24DCE" w:rsidRDefault="00C24DCE" w:rsidP="002E7BFA">
            <w:pPr>
              <w:pStyle w:val="CommentText"/>
              <w:spacing w:before="12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Licytacja elektroniczna</w:t>
            </w:r>
          </w:p>
        </w:tc>
        <w:tc>
          <w:tcPr>
            <w:tcW w:w="72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24DCE" w:rsidRDefault="00C24DCE" w:rsidP="002E7BFA">
            <w:pPr>
              <w:spacing w:before="120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  <w:lang w:val="pl-PL"/>
              </w:rPr>
            </w:r>
            <w:r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</w:p>
          <w:bookmarkStart w:id="2" w:name="Check55"/>
          <w:p w:rsidR="00C24DCE" w:rsidRDefault="00C24DCE" w:rsidP="002E7BFA">
            <w:pPr>
              <w:spacing w:before="120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  <w:lang w:val="pl-PL"/>
              </w:rPr>
            </w:r>
            <w:r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  <w:bookmarkEnd w:id="2"/>
          </w:p>
          <w:p w:rsidR="00C24DCE" w:rsidRDefault="00C24DCE" w:rsidP="002E7BFA">
            <w:pPr>
              <w:spacing w:before="120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  <w:lang w:val="pl-PL"/>
              </w:rPr>
            </w:r>
            <w:r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</w:p>
          <w:p w:rsidR="00C24DCE" w:rsidRDefault="00C24DCE" w:rsidP="002E7BFA">
            <w:pPr>
              <w:spacing w:before="120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  <w:lang w:val="pl-PL"/>
              </w:rPr>
            </w:r>
            <w:r>
              <w:rPr>
                <w:b/>
                <w:bCs/>
                <w:sz w:val="20"/>
                <w:szCs w:val="20"/>
                <w:lang w:val="pl-PL"/>
              </w:rPr>
              <w:fldChar w:fldCharType="end"/>
            </w:r>
          </w:p>
        </w:tc>
      </w:tr>
    </w:tbl>
    <w:p w:rsidR="00C24DCE" w:rsidRDefault="00C24DCE" w:rsidP="00156F32">
      <w:pPr>
        <w:rPr>
          <w:b/>
          <w:bCs/>
          <w:smallCaps/>
          <w:sz w:val="20"/>
          <w:szCs w:val="20"/>
          <w:lang w:val="pl-PL"/>
        </w:rPr>
      </w:pPr>
    </w:p>
    <w:p w:rsidR="00C24DCE" w:rsidRDefault="00C24DCE" w:rsidP="00156F32">
      <w:pPr>
        <w:rPr>
          <w:b/>
          <w:bCs/>
          <w:smallCaps/>
          <w:sz w:val="20"/>
          <w:szCs w:val="20"/>
          <w:lang w:val="pl-PL"/>
        </w:rPr>
      </w:pPr>
    </w:p>
    <w:p w:rsidR="00C24DCE" w:rsidRDefault="00C24DCE" w:rsidP="00156F32">
      <w:pPr>
        <w:rPr>
          <w:b/>
          <w:bCs/>
          <w:sz w:val="20"/>
          <w:szCs w:val="20"/>
          <w:lang w:val="pl-PL"/>
        </w:rPr>
      </w:pPr>
      <w:r>
        <w:rPr>
          <w:b/>
          <w:bCs/>
          <w:smallCaps/>
          <w:sz w:val="20"/>
          <w:szCs w:val="20"/>
          <w:lang w:val="pl-PL"/>
        </w:rPr>
        <w:t>III.2)</w:t>
      </w:r>
      <w:r>
        <w:rPr>
          <w:b/>
          <w:bCs/>
          <w:sz w:val="20"/>
          <w:szCs w:val="20"/>
          <w:lang w:val="pl-PL"/>
        </w:rPr>
        <w:t xml:space="preserve"> </w:t>
      </w:r>
      <w:r>
        <w:rPr>
          <w:b/>
          <w:bCs/>
          <w:smallCaps/>
          <w:sz w:val="20"/>
          <w:szCs w:val="20"/>
          <w:lang w:val="pl-PL"/>
        </w:rPr>
        <w:t>informacje administracyjne</w:t>
      </w:r>
    </w:p>
    <w:p w:rsidR="00C24DCE" w:rsidRDefault="00C24DCE" w:rsidP="00156F32">
      <w:pPr>
        <w:rPr>
          <w:sz w:val="16"/>
          <w:szCs w:val="16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C24DCE" w:rsidRPr="00F92027">
        <w:trPr>
          <w:trHeight w:val="284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DCE" w:rsidRDefault="00C24DCE" w:rsidP="002E7BFA">
            <w:pPr>
              <w:spacing w:before="120" w:after="120"/>
              <w:rPr>
                <w:b/>
                <w:bCs/>
                <w:smallCap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</w:t>
            </w:r>
            <w:r>
              <w:rPr>
                <w:rFonts w:ascii="Times New Roman Bold" w:hAnsi="Times New Roman Bold" w:cs="Times New Roman Bold"/>
                <w:b/>
                <w:bCs/>
                <w:smallCaps/>
                <w:sz w:val="20"/>
                <w:szCs w:val="20"/>
                <w:lang w:val="pl-PL"/>
              </w:rPr>
              <w:t>amówienie dotyczy projektu/programu finansowanego ze środków unii  europejskie</w:t>
            </w:r>
            <w:r>
              <w:rPr>
                <w:b/>
                <w:bCs/>
                <w:smallCaps/>
                <w:sz w:val="20"/>
                <w:szCs w:val="20"/>
                <w:lang w:val="pl-PL"/>
              </w:rPr>
              <w:t>j</w:t>
            </w:r>
          </w:p>
          <w:p w:rsidR="00C24DCE" w:rsidRPr="007D5CE8" w:rsidRDefault="00C24DCE" w:rsidP="002E7BFA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tak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bookmarkStart w:id="3" w:name="Check10"/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sz w:val="20"/>
                <w:szCs w:val="20"/>
                <w:lang w:val="pl-PL"/>
              </w:rPr>
            </w:r>
            <w:r>
              <w:rPr>
                <w:sz w:val="20"/>
                <w:szCs w:val="20"/>
                <w:lang w:val="pl-PL"/>
              </w:rPr>
              <w:fldChar w:fldCharType="end"/>
            </w:r>
            <w:bookmarkEnd w:id="3"/>
            <w:r>
              <w:rPr>
                <w:sz w:val="20"/>
                <w:szCs w:val="20"/>
                <w:lang w:val="pl-PL"/>
              </w:rPr>
              <w:t xml:space="preserve">     wskazać projekt/program:  </w:t>
            </w:r>
            <w:r>
              <w:rPr>
                <w:b/>
                <w:bCs/>
                <w:sz w:val="20"/>
                <w:szCs w:val="20"/>
                <w:lang w:val="pl-PL"/>
              </w:rPr>
              <w:t>nie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bookmarkStart w:id="4" w:name="Check11"/>
            <w:r>
              <w:rPr>
                <w:sz w:val="20"/>
                <w:szCs w:val="20"/>
                <w:lang w:val="pl-P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sz w:val="20"/>
                <w:szCs w:val="20"/>
                <w:lang w:val="pl-PL"/>
              </w:rPr>
            </w:r>
            <w:r>
              <w:rPr>
                <w:sz w:val="20"/>
                <w:szCs w:val="20"/>
                <w:lang w:val="pl-PL"/>
              </w:rPr>
              <w:fldChar w:fldCharType="end"/>
            </w:r>
            <w:bookmarkEnd w:id="4"/>
          </w:p>
        </w:tc>
      </w:tr>
    </w:tbl>
    <w:p w:rsidR="00C24DCE" w:rsidRDefault="00C24DCE" w:rsidP="00156F32">
      <w:pPr>
        <w:pStyle w:val="Heading1"/>
      </w:pPr>
    </w:p>
    <w:p w:rsidR="00C24DCE" w:rsidRDefault="00C24DCE" w:rsidP="00156F32">
      <w:pPr>
        <w:pStyle w:val="Heading1"/>
      </w:pPr>
      <w:r>
        <w:t>SEKCJA IV: UDZIELENIE ZAMÓWIENIA</w:t>
      </w:r>
    </w:p>
    <w:p w:rsidR="00C24DCE" w:rsidRDefault="00C24DCE" w:rsidP="00156F32">
      <w:pPr>
        <w:rPr>
          <w:lang w:val="pl-PL"/>
        </w:rPr>
      </w:pPr>
    </w:p>
    <w:p w:rsidR="00C24DCE" w:rsidRDefault="00C24DCE" w:rsidP="00156F32">
      <w:pPr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Część NR </w:t>
      </w:r>
      <w:r>
        <w:rPr>
          <w:i/>
          <w:iCs/>
          <w:sz w:val="20"/>
          <w:szCs w:val="20"/>
          <w:lang w:val="pl-PL"/>
        </w:rPr>
        <w:t>(jeżeli dotyczy):</w:t>
      </w:r>
      <w:r>
        <w:rPr>
          <w:i/>
          <w:iCs/>
          <w:sz w:val="20"/>
          <w:szCs w:val="20"/>
          <w:vertAlign w:val="superscript"/>
          <w:lang w:val="pl-PL"/>
        </w:rPr>
        <w:t>1</w:t>
      </w:r>
      <w:r>
        <w:rPr>
          <w:sz w:val="20"/>
          <w:szCs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pl-PL"/>
        </w:rPr>
        <w:instrText xml:space="preserve"> FORMCHECKBOX </w:instrText>
      </w:r>
      <w:r>
        <w:rPr>
          <w:sz w:val="20"/>
          <w:szCs w:val="20"/>
          <w:lang w:val="pl-PL"/>
        </w:rPr>
      </w:r>
      <w:r>
        <w:rPr>
          <w:sz w:val="20"/>
          <w:szCs w:val="20"/>
          <w:lang w:val="pl-PL"/>
        </w:rPr>
        <w:fldChar w:fldCharType="end"/>
      </w:r>
      <w:r>
        <w:rPr>
          <w:sz w:val="20"/>
          <w:szCs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pl-PL"/>
        </w:rPr>
        <w:instrText xml:space="preserve"> FORMCHECKBOX </w:instrText>
      </w:r>
      <w:r>
        <w:rPr>
          <w:sz w:val="20"/>
          <w:szCs w:val="20"/>
          <w:lang w:val="pl-PL"/>
        </w:rPr>
      </w:r>
      <w:r>
        <w:rPr>
          <w:sz w:val="20"/>
          <w:szCs w:val="20"/>
          <w:lang w:val="pl-PL"/>
        </w:rPr>
        <w:fldChar w:fldCharType="end"/>
      </w:r>
      <w:r>
        <w:rPr>
          <w:sz w:val="20"/>
          <w:szCs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pl-PL"/>
        </w:rPr>
        <w:instrText xml:space="preserve"> FORMCHECKBOX </w:instrText>
      </w:r>
      <w:r>
        <w:rPr>
          <w:sz w:val="20"/>
          <w:szCs w:val="20"/>
          <w:lang w:val="pl-PL"/>
        </w:rPr>
      </w:r>
      <w:r>
        <w:rPr>
          <w:sz w:val="20"/>
          <w:szCs w:val="20"/>
          <w:lang w:val="pl-PL"/>
        </w:rPr>
        <w:fldChar w:fldCharType="end"/>
      </w:r>
      <w:r>
        <w:rPr>
          <w:sz w:val="20"/>
          <w:szCs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pl-PL"/>
        </w:rPr>
        <w:instrText xml:space="preserve"> FORMCHECKBOX </w:instrText>
      </w:r>
      <w:r>
        <w:rPr>
          <w:sz w:val="20"/>
          <w:szCs w:val="20"/>
          <w:lang w:val="pl-PL"/>
        </w:rPr>
      </w:r>
      <w:r>
        <w:rPr>
          <w:sz w:val="20"/>
          <w:szCs w:val="20"/>
          <w:lang w:val="pl-PL"/>
        </w:rPr>
        <w:fldChar w:fldCharType="end"/>
      </w:r>
      <w:r>
        <w:rPr>
          <w:sz w:val="20"/>
          <w:szCs w:val="20"/>
          <w:lang w:val="pl-PL"/>
        </w:rPr>
        <w:t xml:space="preserve">     Nazwa </w:t>
      </w:r>
      <w:r>
        <w:rPr>
          <w:i/>
          <w:iCs/>
          <w:sz w:val="20"/>
          <w:szCs w:val="20"/>
          <w:lang w:val="pl-PL"/>
        </w:rPr>
        <w:t>(jeżeli dotyczy):</w:t>
      </w:r>
    </w:p>
    <w:tbl>
      <w:tblPr>
        <w:tblW w:w="0" w:type="auto"/>
        <w:tblInd w:w="108" w:type="dxa"/>
        <w:tblLayout w:type="fixed"/>
        <w:tblLook w:val="00A0"/>
      </w:tblPr>
      <w:tblGrid>
        <w:gridCol w:w="4500"/>
        <w:gridCol w:w="2340"/>
        <w:gridCol w:w="2520"/>
      </w:tblGrid>
      <w:tr w:rsidR="00C24DCE" w:rsidRPr="00F92027">
        <w:trPr>
          <w:cantSplit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DCE" w:rsidRDefault="00C24DCE" w:rsidP="002E7BFA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C24DCE" w:rsidRDefault="00C24DCE" w:rsidP="002E7BFA">
            <w:pPr>
              <w:rPr>
                <w:i/>
                <w:iCs/>
                <w:sz w:val="28"/>
                <w:szCs w:val="28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IV.1) </w:t>
            </w:r>
            <w:r>
              <w:rPr>
                <w:rFonts w:ascii="Times New Roman Bold" w:hAnsi="Times New Roman Bold" w:cs="Times New Roman Bold"/>
                <w:b/>
                <w:bCs/>
                <w:smallCaps/>
                <w:sz w:val="20"/>
                <w:szCs w:val="20"/>
                <w:lang w:val="pl-PL"/>
              </w:rPr>
              <w:t>Data udzielenia zamówienia</w:t>
            </w:r>
            <w:r>
              <w:rPr>
                <w:b/>
                <w:bCs/>
                <w:sz w:val="22"/>
                <w:szCs w:val="22"/>
                <w:lang w:val="pl-PL"/>
              </w:rPr>
              <w:t xml:space="preserve">: </w:t>
            </w:r>
            <w:r>
              <w:rPr>
                <w:b/>
                <w:bCs/>
                <w:sz w:val="40"/>
                <w:szCs w:val="40"/>
                <w:lang w:val="pl-PL"/>
              </w:rPr>
              <w:t xml:space="preserve">07/01/2014 </w:t>
            </w:r>
            <w:r>
              <w:rPr>
                <w:i/>
                <w:iCs/>
                <w:sz w:val="28"/>
                <w:szCs w:val="28"/>
                <w:lang w:val="pl-PL"/>
              </w:rPr>
              <w:t>(dd/mm/rrrr)</w:t>
            </w:r>
          </w:p>
          <w:p w:rsidR="00C24DCE" w:rsidRDefault="00C24DCE" w:rsidP="002E7BFA">
            <w:pPr>
              <w:pStyle w:val="CommentSubject"/>
              <w:rPr>
                <w:lang w:val="pl-PL"/>
              </w:rPr>
            </w:pPr>
          </w:p>
        </w:tc>
      </w:tr>
      <w:tr w:rsidR="00C24DCE">
        <w:trPr>
          <w:cantSplit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DCE" w:rsidRDefault="00C24DCE" w:rsidP="002E7BFA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C24DCE" w:rsidRDefault="00C24DCE" w:rsidP="002E7BFA">
            <w:pPr>
              <w:rPr>
                <w:sz w:val="28"/>
                <w:szCs w:val="28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IV.2) </w:t>
            </w:r>
            <w:r>
              <w:rPr>
                <w:rFonts w:ascii="Times New Roman Bold" w:hAnsi="Times New Roman Bold" w:cs="Times New Roman Bold"/>
                <w:b/>
                <w:bCs/>
                <w:smallCaps/>
                <w:sz w:val="20"/>
                <w:szCs w:val="20"/>
                <w:lang w:val="pl-PL"/>
              </w:rPr>
              <w:t>Liczba otrzymanych ofert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:  </w:t>
            </w:r>
            <w:r>
              <w:rPr>
                <w:b/>
                <w:bCs/>
                <w:sz w:val="28"/>
                <w:szCs w:val="28"/>
                <w:lang w:val="pl-PL"/>
              </w:rPr>
              <w:t>1</w:t>
            </w:r>
          </w:p>
          <w:p w:rsidR="00C24DCE" w:rsidRDefault="00C24DCE" w:rsidP="002E7BFA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C24DCE">
        <w:trPr>
          <w:cantSplit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DCE" w:rsidRDefault="00C24DCE" w:rsidP="002E7BFA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C24DCE" w:rsidRDefault="00C24DCE" w:rsidP="002E7BFA">
            <w:pPr>
              <w:rPr>
                <w:sz w:val="28"/>
                <w:szCs w:val="28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IV.3) Liczba ofert odrzuconych: </w:t>
            </w:r>
            <w:r>
              <w:rPr>
                <w:b/>
                <w:bCs/>
                <w:sz w:val="28"/>
                <w:szCs w:val="28"/>
                <w:lang w:val="pl-PL"/>
              </w:rPr>
              <w:t>0</w:t>
            </w:r>
          </w:p>
          <w:p w:rsidR="00C24DCE" w:rsidRDefault="00C24DCE" w:rsidP="002E7BFA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C24DCE" w:rsidRPr="00F92027">
        <w:trPr>
          <w:cantSplit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DCE" w:rsidRDefault="00C24DCE" w:rsidP="002E7BFA">
            <w:pPr>
              <w:spacing w:before="120" w:after="120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IV.4) </w:t>
            </w:r>
            <w:r>
              <w:rPr>
                <w:rFonts w:ascii="Times New Roman Bold" w:hAnsi="Times New Roman Bold" w:cs="Times New Roman Bold"/>
                <w:b/>
                <w:bCs/>
                <w:smallCaps/>
                <w:sz w:val="20"/>
                <w:szCs w:val="20"/>
                <w:lang w:val="pl-PL"/>
              </w:rPr>
              <w:t>Nazwa i adres wykonawcy, któremu udzielono zamówienia</w:t>
            </w:r>
          </w:p>
        </w:tc>
      </w:tr>
      <w:tr w:rsidR="00C24DCE" w:rsidRPr="00F92027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4DCE" w:rsidRDefault="00C24DCE" w:rsidP="002E7BFA">
            <w:pPr>
              <w:rPr>
                <w:b/>
                <w:bCs/>
                <w:lang w:val="pl-PL"/>
              </w:rPr>
            </w:pPr>
          </w:p>
          <w:p w:rsidR="00C24DCE" w:rsidRPr="00426910" w:rsidRDefault="00C24DCE" w:rsidP="00426910">
            <w:pPr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Nazwa: </w:t>
            </w:r>
            <w:r w:rsidRPr="00426910">
              <w:rPr>
                <w:lang w:val="pl-PL"/>
              </w:rPr>
              <w:t>Prestige MJM sp. z o.o.  sp. k. z siedzibą w Ostrowie Wielkopolskim przy ulicy Poznańskiej 72,</w:t>
            </w:r>
          </w:p>
        </w:tc>
      </w:tr>
      <w:tr w:rsidR="00C24DCE" w:rsidRPr="00426910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4DCE" w:rsidRDefault="00C24DCE" w:rsidP="002E7BFA">
            <w:pPr>
              <w:pStyle w:val="kodwydz2"/>
            </w:pPr>
          </w:p>
          <w:p w:rsidR="00C24DCE" w:rsidRDefault="00C24DCE" w:rsidP="00426910">
            <w:pPr>
              <w:rPr>
                <w:b/>
                <w:bCs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Adres pocztowy: </w:t>
            </w:r>
            <w:r w:rsidRPr="00156F32">
              <w:rPr>
                <w:sz w:val="22"/>
                <w:szCs w:val="22"/>
                <w:lang w:val="pl-PL"/>
              </w:rPr>
              <w:t>ul</w:t>
            </w:r>
            <w:r>
              <w:rPr>
                <w:sz w:val="22"/>
                <w:szCs w:val="22"/>
                <w:lang w:val="pl-PL"/>
              </w:rPr>
              <w:t>. Poznańska 72</w:t>
            </w:r>
          </w:p>
        </w:tc>
      </w:tr>
      <w:tr w:rsidR="00C24DCE" w:rsidRPr="004269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24DCE" w:rsidRDefault="00C24DCE" w:rsidP="002E7BFA">
            <w:pPr>
              <w:pStyle w:val="CommentSubject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Miejscowość:</w:t>
            </w:r>
          </w:p>
          <w:p w:rsidR="00C24DCE" w:rsidRDefault="00C24DCE" w:rsidP="002E7BFA">
            <w:pPr>
              <w:pStyle w:val="CommentSubject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Ostrów Wielkopolski</w:t>
            </w:r>
          </w:p>
          <w:p w:rsidR="00C24DCE" w:rsidRDefault="00C24DCE" w:rsidP="002E7BFA">
            <w:pPr>
              <w:pStyle w:val="CommentSubject"/>
              <w:rPr>
                <w:sz w:val="22"/>
                <w:szCs w:val="22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DCE" w:rsidRDefault="00C24DCE" w:rsidP="002E7BFA">
            <w:pPr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Kod pocztowy:</w:t>
            </w:r>
          </w:p>
          <w:p w:rsidR="00C24DCE" w:rsidRDefault="00C24DCE" w:rsidP="00156F32">
            <w:pPr>
              <w:pStyle w:val="CommentSubject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63-400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CE" w:rsidRDefault="00C24DCE" w:rsidP="002E7BFA">
            <w:pPr>
              <w:pStyle w:val="CommentSubject"/>
              <w:rPr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Województwo:</w:t>
            </w:r>
          </w:p>
          <w:p w:rsidR="00C24DCE" w:rsidRDefault="00C24DCE" w:rsidP="002E7BFA">
            <w:pPr>
              <w:pStyle w:val="CommentText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wielkopolskie</w:t>
            </w:r>
          </w:p>
        </w:tc>
      </w:tr>
      <w:tr w:rsidR="00C24DCE" w:rsidRPr="00426910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4DCE" w:rsidRDefault="00C24DCE" w:rsidP="002E7BFA">
            <w:pPr>
              <w:pStyle w:val="CommentSubject"/>
              <w:rPr>
                <w:lang w:val="pl-PL"/>
              </w:rPr>
            </w:pPr>
          </w:p>
          <w:p w:rsidR="00C24DCE" w:rsidRDefault="00C24DCE" w:rsidP="002E7BFA">
            <w:pPr>
              <w:pStyle w:val="CommentSubject"/>
              <w:rPr>
                <w:lang w:val="pl-PL"/>
              </w:rPr>
            </w:pPr>
            <w:r>
              <w:rPr>
                <w:lang w:val="pl-PL"/>
              </w:rPr>
              <w:t xml:space="preserve">IV.5) Szacunkowa wartość zamówienia </w:t>
            </w:r>
            <w:r>
              <w:rPr>
                <w:b w:val="0"/>
                <w:bCs w:val="0"/>
                <w:i/>
                <w:iCs/>
                <w:lang w:val="pl-PL"/>
              </w:rPr>
              <w:t>(bez VAT)</w:t>
            </w:r>
            <w:r>
              <w:rPr>
                <w:lang w:val="pl-PL"/>
              </w:rPr>
              <w:t xml:space="preserve">    </w:t>
            </w:r>
          </w:p>
          <w:p w:rsidR="00C24DCE" w:rsidRDefault="00C24DCE" w:rsidP="002E7BFA">
            <w:pPr>
              <w:pStyle w:val="CommentText"/>
              <w:rPr>
                <w:lang w:val="pl-PL"/>
              </w:rPr>
            </w:pPr>
          </w:p>
          <w:p w:rsidR="00C24DCE" w:rsidRDefault="00C24DCE" w:rsidP="00426910">
            <w:pPr>
              <w:tabs>
                <w:tab w:val="left" w:pos="426"/>
              </w:tabs>
              <w:jc w:val="both"/>
              <w:rPr>
                <w:lang w:val="pl-PL"/>
              </w:rPr>
            </w:pPr>
            <w:r w:rsidRPr="00426910">
              <w:rPr>
                <w:sz w:val="22"/>
                <w:szCs w:val="22"/>
                <w:lang w:val="pl-PL"/>
              </w:rPr>
              <w:t>Wartość:</w:t>
            </w:r>
            <w:r w:rsidRPr="00426910">
              <w:rPr>
                <w:rFonts w:ascii="Arial Narrow" w:hAnsi="Arial Narrow" w:cs="Arial Narrow"/>
                <w:lang w:val="pl-PL"/>
              </w:rPr>
              <w:t xml:space="preserve"> 600 000,00 </w:t>
            </w:r>
            <w:r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PLN</w:t>
            </w:r>
          </w:p>
          <w:p w:rsidR="00C24DCE" w:rsidRDefault="00C24DCE" w:rsidP="002E7BFA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C24DCE" w:rsidRPr="00F92027">
        <w:trPr>
          <w:trHeight w:val="328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4DCE" w:rsidRDefault="00C24DCE" w:rsidP="002E7BFA">
            <w:pPr>
              <w:spacing w:before="120" w:after="120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V.6 </w:t>
            </w:r>
            <w:r>
              <w:rPr>
                <w:rFonts w:ascii="Times New Roman Bold" w:hAnsi="Times New Roman Bold" w:cs="Times New Roman Bold"/>
                <w:b/>
                <w:bCs/>
                <w:smallCaps/>
                <w:sz w:val="20"/>
                <w:szCs w:val="20"/>
                <w:lang w:val="pl-PL"/>
              </w:rPr>
              <w:t xml:space="preserve">Informacja </w:t>
            </w:r>
            <w:r>
              <w:rPr>
                <w:b/>
                <w:bCs/>
                <w:smallCaps/>
                <w:sz w:val="16"/>
                <w:szCs w:val="16"/>
                <w:lang w:val="pl-PL"/>
              </w:rPr>
              <w:t>O CENIE WYBRANEJ OFERTY ORAZ O OFERTACH Z NAJNIŻSZĄ I NAJDROŻSZĄ CENĄ</w:t>
            </w:r>
          </w:p>
        </w:tc>
      </w:tr>
      <w:tr w:rsidR="00C24DCE">
        <w:trPr>
          <w:trHeight w:val="63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DCE" w:rsidRDefault="00C24DCE" w:rsidP="002E7BFA">
            <w:pPr>
              <w:rPr>
                <w:lang w:val="pl-PL"/>
              </w:rPr>
            </w:pPr>
          </w:p>
          <w:p w:rsidR="00C24DCE" w:rsidRPr="00426910" w:rsidRDefault="00C24DCE" w:rsidP="002E7BFA">
            <w:pPr>
              <w:rPr>
                <w:b/>
                <w:bCs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Cena wybranej oferty</w:t>
            </w:r>
            <w:r>
              <w:rPr>
                <w:sz w:val="22"/>
                <w:szCs w:val="22"/>
                <w:vertAlign w:val="superscript"/>
                <w:lang w:val="pl-PL"/>
              </w:rPr>
              <w:t xml:space="preserve"> : </w:t>
            </w:r>
            <w:r w:rsidRPr="00426910">
              <w:rPr>
                <w:sz w:val="22"/>
                <w:szCs w:val="22"/>
                <w:lang w:val="pl-PL"/>
              </w:rPr>
              <w:t>600 000,00</w:t>
            </w:r>
          </w:p>
          <w:p w:rsidR="00C24DCE" w:rsidRDefault="00C24DCE" w:rsidP="002E7BFA">
            <w:pPr>
              <w:pStyle w:val="CommentText"/>
              <w:widowControl/>
              <w:rPr>
                <w:sz w:val="22"/>
                <w:szCs w:val="22"/>
                <w:lang w:val="pl-PL"/>
              </w:rPr>
            </w:pPr>
          </w:p>
          <w:p w:rsidR="00C24DCE" w:rsidRDefault="00C24DCE" w:rsidP="002E7BFA">
            <w:pPr>
              <w:rPr>
                <w:b/>
                <w:bCs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Oferta z najniższą ceną:600 000,00</w:t>
            </w:r>
            <w:r>
              <w:rPr>
                <w:b/>
                <w:bCs/>
                <w:sz w:val="22"/>
                <w:szCs w:val="22"/>
                <w:lang w:val="pl-PL"/>
              </w:rPr>
              <w:t xml:space="preserve">                </w:t>
            </w:r>
            <w:r>
              <w:rPr>
                <w:sz w:val="22"/>
                <w:szCs w:val="22"/>
                <w:lang w:val="pl-PL"/>
              </w:rPr>
              <w:t>Oferta z najwyższą ceną</w:t>
            </w:r>
            <w:r>
              <w:rPr>
                <w:b/>
                <w:bCs/>
                <w:sz w:val="22"/>
                <w:szCs w:val="22"/>
                <w:lang w:val="pl-PL"/>
              </w:rPr>
              <w:t xml:space="preserve"> 600 000,00</w:t>
            </w:r>
          </w:p>
          <w:p w:rsidR="00C24DCE" w:rsidRDefault="00C24DCE" w:rsidP="002E7BFA">
            <w:pPr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                 </w:t>
            </w:r>
            <w:r>
              <w:rPr>
                <w:sz w:val="20"/>
                <w:szCs w:val="20"/>
                <w:lang w:val="pl-PL"/>
              </w:rPr>
              <w:t xml:space="preserve">  </w:t>
            </w:r>
          </w:p>
          <w:p w:rsidR="00C24DCE" w:rsidRDefault="00C24DCE" w:rsidP="002E7BFA">
            <w:pPr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Waluta:  PLN</w:t>
            </w:r>
          </w:p>
          <w:p w:rsidR="00C24DCE" w:rsidRDefault="00C24DCE" w:rsidP="002E7BFA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C24DCE" w:rsidRDefault="00C24DCE" w:rsidP="00156F32">
      <w:pPr>
        <w:pStyle w:val="BalloonText"/>
        <w:rPr>
          <w:rFonts w:ascii="Times New Roman" w:hAnsi="Times New Roman" w:cs="Times New Roman"/>
          <w:lang w:val="pl-PL"/>
        </w:rPr>
      </w:pPr>
    </w:p>
    <w:p w:rsidR="00C24DCE" w:rsidRDefault="00C24DCE" w:rsidP="00156F32">
      <w:pPr>
        <w:pStyle w:val="BalloonText"/>
        <w:rPr>
          <w:rFonts w:ascii="Times New Roman" w:hAnsi="Times New Roman" w:cs="Times New Roman"/>
          <w:lang w:val="pl-PL"/>
        </w:rPr>
      </w:pPr>
    </w:p>
    <w:p w:rsidR="00C24DCE" w:rsidRDefault="00C24DCE" w:rsidP="00156F32">
      <w:pPr>
        <w:rPr>
          <w:lang w:val="pl-PL"/>
        </w:rPr>
      </w:pPr>
    </w:p>
    <w:p w:rsidR="00C24DCE" w:rsidRDefault="00C24DCE" w:rsidP="00156F32">
      <w:pPr>
        <w:pStyle w:val="Annexetitreacte"/>
        <w:spacing w:before="0" w:after="0"/>
        <w:rPr>
          <w:lang w:val="pl-PL"/>
        </w:rPr>
      </w:pPr>
      <w:r>
        <w:rPr>
          <w:lang w:val="pl-PL"/>
        </w:rPr>
        <w:t>ZAŁĄCZNIK I</w:t>
      </w:r>
    </w:p>
    <w:p w:rsidR="00C24DCE" w:rsidRDefault="00C24DCE" w:rsidP="00156F32">
      <w:pPr>
        <w:jc w:val="center"/>
        <w:rPr>
          <w:b/>
          <w:bCs/>
          <w:u w:val="single"/>
          <w:lang w:val="pl-PL"/>
        </w:rPr>
      </w:pPr>
    </w:p>
    <w:p w:rsidR="00C24DCE" w:rsidRDefault="00C24DCE" w:rsidP="00156F32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Uzasadnienie udzielenia zamówienia w trybie negocjacji bez ogłoszenia, zamówienia z wolnej ręki albo zapytania o cenę.</w:t>
      </w:r>
    </w:p>
    <w:p w:rsidR="00C24DCE" w:rsidRDefault="00C24DCE" w:rsidP="00156F32">
      <w:pPr>
        <w:jc w:val="center"/>
        <w:rPr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212"/>
      </w:tblGrid>
      <w:tr w:rsidR="00C24DCE" w:rsidRPr="00F92027">
        <w:tc>
          <w:tcPr>
            <w:tcW w:w="9880" w:type="dxa"/>
          </w:tcPr>
          <w:p w:rsidR="00C24DCE" w:rsidRDefault="00C24DCE" w:rsidP="002E7BFA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C24DCE" w:rsidRDefault="00C24DCE" w:rsidP="002E7BFA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Podstawa prawna</w:t>
            </w:r>
          </w:p>
          <w:p w:rsidR="00C24DCE" w:rsidRDefault="00C24DCE" w:rsidP="002E7BFA">
            <w:pPr>
              <w:rPr>
                <w:b/>
                <w:bCs/>
                <w:lang w:val="pl-PL"/>
              </w:rPr>
            </w:pPr>
          </w:p>
          <w:p w:rsidR="00C24DCE" w:rsidRDefault="00C24DCE" w:rsidP="002E7BFA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Postępowanie prowadzone w trybie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color w:val="000000"/>
                <w:sz w:val="20"/>
                <w:szCs w:val="20"/>
                <w:lang w:val="pl-PL"/>
              </w:rPr>
              <w:t>zamówienie z wolnej ręki</w:t>
            </w:r>
            <w:r>
              <w:rPr>
                <w:sz w:val="20"/>
                <w:szCs w:val="20"/>
                <w:lang w:val="pl-PL"/>
              </w:rPr>
              <w:t xml:space="preserve"> na podstawie art. 67 ust. 1 pkt 1 lit. c ustawy z dnia 29 stycznia 2004 r. – Prawo zamówień publicznych.</w:t>
            </w:r>
          </w:p>
          <w:p w:rsidR="00C24DCE" w:rsidRDefault="00C24DCE" w:rsidP="002E7BFA">
            <w:pPr>
              <w:pStyle w:val="CommentText"/>
              <w:widowControl/>
              <w:rPr>
                <w:lang w:val="pl-PL"/>
              </w:rPr>
            </w:pPr>
          </w:p>
        </w:tc>
      </w:tr>
      <w:tr w:rsidR="00C24DCE" w:rsidRPr="00F92027">
        <w:tc>
          <w:tcPr>
            <w:tcW w:w="9880" w:type="dxa"/>
          </w:tcPr>
          <w:p w:rsidR="00C24DCE" w:rsidRDefault="00C24DCE" w:rsidP="002E7BFA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C24DCE" w:rsidRDefault="00C24DCE" w:rsidP="002E7BFA">
            <w:pPr>
              <w:numPr>
                <w:ilvl w:val="0"/>
                <w:numId w:val="1"/>
              </w:numPr>
              <w:tabs>
                <w:tab w:val="num" w:pos="1594"/>
              </w:tabs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pl-PL"/>
              </w:rPr>
              <w:t>Uzasadnienie wyboru trybu</w:t>
            </w:r>
          </w:p>
          <w:p w:rsidR="00C24DCE" w:rsidRDefault="00C24DCE" w:rsidP="002E7BFA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C24DCE" w:rsidRDefault="00C24DCE" w:rsidP="002E7BFA">
            <w:pPr>
              <w:pStyle w:val="CommentSubject"/>
              <w:jc w:val="both"/>
              <w:rPr>
                <w:b w:val="0"/>
                <w:bCs w:val="0"/>
                <w:lang w:val="pl-PL"/>
              </w:rPr>
            </w:pPr>
            <w:r>
              <w:rPr>
                <w:b w:val="0"/>
                <w:bCs w:val="0"/>
                <w:lang w:val="pl-PL"/>
              </w:rPr>
              <w:t xml:space="preserve">Należy podać uzasadnienie faktyczne i prawne wyboru trybu oraz wyjaśnić, dlaczego zamówienia jest zgodne </w:t>
            </w:r>
            <w:r>
              <w:rPr>
                <w:b w:val="0"/>
                <w:bCs w:val="0"/>
                <w:lang w:val="pl-PL"/>
              </w:rPr>
              <w:br/>
              <w:t>z przepisami.</w:t>
            </w:r>
          </w:p>
          <w:p w:rsidR="00C24DCE" w:rsidRDefault="00C24DCE" w:rsidP="002E7BFA">
            <w:pPr>
              <w:jc w:val="both"/>
              <w:rPr>
                <w:b/>
                <w:bCs/>
                <w:lang w:val="pl-PL"/>
              </w:rPr>
            </w:pPr>
          </w:p>
          <w:p w:rsidR="00C24DCE" w:rsidRDefault="00C24DCE" w:rsidP="002E7BFA">
            <w:pPr>
              <w:pStyle w:val="Logo"/>
              <w:spacing w:before="120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Zgodnie z art. 67 ust. 1 pkt 1 lit. c ustawy zamówienie dotyczy usług artystycznych. </w:t>
            </w:r>
          </w:p>
          <w:p w:rsidR="00C24DCE" w:rsidRDefault="00C24DCE" w:rsidP="002E7BFA">
            <w:pPr>
              <w:pStyle w:val="Logo"/>
              <w:spacing w:before="120"/>
              <w:jc w:val="both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Ze względu na cechy twórców oraz walory ich dzieł nie jest możliwe udzielenie zamówienia innym twórcom. Zamówienie zostało udzielone podmiotowi, która posiada wyłączność na realizację koncertu w tym okresie.</w:t>
            </w:r>
          </w:p>
          <w:p w:rsidR="00C24DCE" w:rsidRDefault="00C24DCE" w:rsidP="002E7BFA">
            <w:pPr>
              <w:rPr>
                <w:b/>
                <w:bCs/>
                <w:lang w:val="pl-PL"/>
              </w:rPr>
            </w:pPr>
          </w:p>
          <w:p w:rsidR="00C24DCE" w:rsidRDefault="00C24DCE" w:rsidP="002E7BFA">
            <w:pPr>
              <w:jc w:val="center"/>
              <w:rPr>
                <w:b/>
                <w:bCs/>
                <w:lang w:val="pl-PL"/>
              </w:rPr>
            </w:pPr>
          </w:p>
        </w:tc>
      </w:tr>
    </w:tbl>
    <w:p w:rsidR="00C24DCE" w:rsidRPr="00156F32" w:rsidRDefault="00C24DCE">
      <w:pPr>
        <w:rPr>
          <w:lang w:val="pl-PL"/>
        </w:rPr>
      </w:pPr>
    </w:p>
    <w:sectPr w:rsidR="00C24DCE" w:rsidRPr="00156F32" w:rsidSect="00046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DCE" w:rsidRDefault="00C24DCE" w:rsidP="00156F32">
      <w:r>
        <w:separator/>
      </w:r>
    </w:p>
  </w:endnote>
  <w:endnote w:type="continuationSeparator" w:id="0">
    <w:p w:rsidR="00C24DCE" w:rsidRDefault="00C24DCE" w:rsidP="00156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CE" w:rsidRDefault="00C24D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CE" w:rsidRDefault="00C24D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CE" w:rsidRDefault="00C24D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DCE" w:rsidRDefault="00C24DCE" w:rsidP="00156F32">
      <w:r>
        <w:separator/>
      </w:r>
    </w:p>
  </w:footnote>
  <w:footnote w:type="continuationSeparator" w:id="0">
    <w:p w:rsidR="00C24DCE" w:rsidRDefault="00C24DCE" w:rsidP="00156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CE" w:rsidRDefault="00C24D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CE" w:rsidRPr="00156F32" w:rsidRDefault="00C24DCE">
    <w:pPr>
      <w:pStyle w:val="Header"/>
      <w:rPr>
        <w:lang w:val="pl-PL"/>
      </w:rPr>
    </w:pPr>
    <w:r>
      <w:rPr>
        <w:lang w:val="pl-PL"/>
      </w:rPr>
      <w:t>ZP – 1/RCK/2014 - zwr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CE" w:rsidRDefault="00C24D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6D2"/>
    <w:multiLevelType w:val="hybridMultilevel"/>
    <w:tmpl w:val="A2ECE630"/>
    <w:lvl w:ilvl="0" w:tplc="1F5EB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6043F"/>
    <w:multiLevelType w:val="hybridMultilevel"/>
    <w:tmpl w:val="83E688F0"/>
    <w:lvl w:ilvl="0" w:tplc="0374BD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2126C"/>
    <w:multiLevelType w:val="hybridMultilevel"/>
    <w:tmpl w:val="D374A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F32"/>
    <w:rsid w:val="00046291"/>
    <w:rsid w:val="00156F32"/>
    <w:rsid w:val="00185F6C"/>
    <w:rsid w:val="001F4339"/>
    <w:rsid w:val="001F7F74"/>
    <w:rsid w:val="002D0B75"/>
    <w:rsid w:val="002E7BFA"/>
    <w:rsid w:val="003B5E8C"/>
    <w:rsid w:val="003F0723"/>
    <w:rsid w:val="00412576"/>
    <w:rsid w:val="00426910"/>
    <w:rsid w:val="005C23CA"/>
    <w:rsid w:val="00687516"/>
    <w:rsid w:val="007148D7"/>
    <w:rsid w:val="00785E2F"/>
    <w:rsid w:val="007D5CE8"/>
    <w:rsid w:val="00874A8A"/>
    <w:rsid w:val="008F155B"/>
    <w:rsid w:val="00911E5A"/>
    <w:rsid w:val="009F2578"/>
    <w:rsid w:val="00A91534"/>
    <w:rsid w:val="00B4572F"/>
    <w:rsid w:val="00C24DCE"/>
    <w:rsid w:val="00CB7092"/>
    <w:rsid w:val="00F9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32"/>
    <w:rPr>
      <w:rFonts w:eastAsia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F32"/>
    <w:pPr>
      <w:keepNext/>
      <w:outlineLvl w:val="0"/>
    </w:pPr>
    <w:rPr>
      <w:b/>
      <w:bCs/>
      <w:lang w:val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56F32"/>
    <w:rPr>
      <w:rFonts w:eastAsia="Times New Roman"/>
      <w:b/>
      <w:bCs/>
      <w:color w:val="auto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156F32"/>
    <w:pPr>
      <w:widowControl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F32"/>
    <w:rPr>
      <w:rFonts w:eastAsia="Times New Roman"/>
      <w:color w:val="auto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6F32"/>
    <w:pPr>
      <w:widowControl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56F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56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32"/>
    <w:rPr>
      <w:rFonts w:ascii="Tahoma" w:hAnsi="Tahoma" w:cs="Tahoma"/>
      <w:color w:val="auto"/>
      <w:sz w:val="16"/>
      <w:szCs w:val="16"/>
      <w:lang w:val="en-GB" w:eastAsia="en-GB"/>
    </w:rPr>
  </w:style>
  <w:style w:type="paragraph" w:customStyle="1" w:styleId="ZU">
    <w:name w:val="Z_U"/>
    <w:basedOn w:val="Normal"/>
    <w:uiPriority w:val="99"/>
    <w:rsid w:val="00156F32"/>
    <w:rPr>
      <w:rFonts w:ascii="Arial" w:hAnsi="Arial" w:cs="Arial"/>
      <w:b/>
      <w:bCs/>
      <w:sz w:val="16"/>
      <w:szCs w:val="16"/>
      <w:lang w:val="fr-FR"/>
    </w:rPr>
  </w:style>
  <w:style w:type="paragraph" w:customStyle="1" w:styleId="Rub1">
    <w:name w:val="Rub1"/>
    <w:basedOn w:val="Normal"/>
    <w:uiPriority w:val="99"/>
    <w:rsid w:val="00156F32"/>
    <w:pPr>
      <w:tabs>
        <w:tab w:val="left" w:pos="1276"/>
      </w:tabs>
      <w:jc w:val="both"/>
    </w:pPr>
    <w:rPr>
      <w:b/>
      <w:bCs/>
      <w:smallCaps/>
      <w:sz w:val="20"/>
      <w:szCs w:val="20"/>
    </w:rPr>
  </w:style>
  <w:style w:type="paragraph" w:customStyle="1" w:styleId="Logo">
    <w:name w:val="Logo"/>
    <w:basedOn w:val="Normal"/>
    <w:uiPriority w:val="99"/>
    <w:rsid w:val="00156F32"/>
    <w:rPr>
      <w:lang w:val="fr-FR"/>
    </w:rPr>
  </w:style>
  <w:style w:type="paragraph" w:customStyle="1" w:styleId="Rub2">
    <w:name w:val="Rub2"/>
    <w:basedOn w:val="Normal"/>
    <w:next w:val="Normal"/>
    <w:uiPriority w:val="99"/>
    <w:rsid w:val="00156F32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customStyle="1" w:styleId="Annexetitreacte">
    <w:name w:val="Annexe titre (acte)"/>
    <w:basedOn w:val="Normal"/>
    <w:next w:val="Normal"/>
    <w:uiPriority w:val="99"/>
    <w:rsid w:val="00156F32"/>
    <w:pPr>
      <w:spacing w:before="120" w:after="120"/>
      <w:jc w:val="center"/>
    </w:pPr>
    <w:rPr>
      <w:b/>
      <w:bCs/>
      <w:u w:val="single"/>
    </w:rPr>
  </w:style>
  <w:style w:type="paragraph" w:customStyle="1" w:styleId="Tekstpodstawowy21">
    <w:name w:val="Tekst podstawowy 21"/>
    <w:basedOn w:val="Normal"/>
    <w:uiPriority w:val="99"/>
    <w:rsid w:val="00156F32"/>
    <w:rPr>
      <w:sz w:val="22"/>
      <w:szCs w:val="22"/>
      <w:lang w:val="pl-PL" w:eastAsia="pl-PL"/>
    </w:rPr>
  </w:style>
  <w:style w:type="paragraph" w:customStyle="1" w:styleId="kodwydz2">
    <w:name w:val="kod_wydz2"/>
    <w:basedOn w:val="Normal"/>
    <w:uiPriority w:val="99"/>
    <w:rsid w:val="00156F32"/>
    <w:rPr>
      <w:lang w:val="pl-PL" w:eastAsia="pl-PL"/>
    </w:rPr>
  </w:style>
  <w:style w:type="character" w:styleId="Strong">
    <w:name w:val="Strong"/>
    <w:basedOn w:val="DefaultParagraphFont"/>
    <w:uiPriority w:val="99"/>
    <w:qFormat/>
    <w:rsid w:val="00156F32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156F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F32"/>
    <w:rPr>
      <w:rFonts w:eastAsia="Times New Roman"/>
      <w:color w:val="auto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rsid w:val="00156F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F32"/>
    <w:rPr>
      <w:rFonts w:eastAsia="Times New Roman"/>
      <w:color w:val="auto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42691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681</Words>
  <Characters>4090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Zamówień Publicznych</dc:title>
  <dc:subject/>
  <dc:creator>alicja</dc:creator>
  <cp:keywords/>
  <dc:description/>
  <cp:lastModifiedBy>Aleksandra Dworowy</cp:lastModifiedBy>
  <cp:revision>3</cp:revision>
  <dcterms:created xsi:type="dcterms:W3CDTF">2014-01-09T13:28:00Z</dcterms:created>
  <dcterms:modified xsi:type="dcterms:W3CDTF">2014-01-09T13:41:00Z</dcterms:modified>
</cp:coreProperties>
</file>